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762B" w14:textId="77777777" w:rsidR="00DA0D4D" w:rsidRDefault="00DA0D4D" w:rsidP="00DA0D4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ESONERO CERTIFICAZIONE LINGUA</w:t>
      </w:r>
      <w:r w:rsidRPr="003F6722">
        <w:rPr>
          <w:b/>
          <w:bCs/>
          <w:sz w:val="28"/>
          <w:szCs w:val="28"/>
        </w:rPr>
        <w:t xml:space="preserve"> A.A. 202</w:t>
      </w:r>
      <w:r>
        <w:rPr>
          <w:b/>
          <w:bCs/>
          <w:sz w:val="28"/>
          <w:szCs w:val="28"/>
        </w:rPr>
        <w:t>3-24</w:t>
      </w:r>
    </w:p>
    <w:p w14:paraId="4E9D4B7A" w14:textId="77777777" w:rsidR="00DA0D4D" w:rsidRPr="003F6722" w:rsidRDefault="00DA0D4D" w:rsidP="00DA0D4D">
      <w:pPr>
        <w:spacing w:line="240" w:lineRule="auto"/>
        <w:jc w:val="center"/>
        <w:rPr>
          <w:b/>
          <w:bCs/>
          <w:sz w:val="28"/>
          <w:szCs w:val="28"/>
        </w:rPr>
      </w:pPr>
      <w:r>
        <w:t>(art. 46-47 DPR 28.12.2000, n. 445)</w:t>
      </w:r>
    </w:p>
    <w:p w14:paraId="03656AE7" w14:textId="77777777" w:rsidR="00DA0D4D" w:rsidRDefault="00DA0D4D" w:rsidP="00DA0D4D">
      <w:pPr>
        <w:spacing w:after="0" w:line="360" w:lineRule="auto"/>
        <w:jc w:val="both"/>
      </w:pPr>
      <w:r>
        <w:t xml:space="preserve">Il/La sottoscritto/a_________________________________ nato/a </w:t>
      </w:r>
      <w:proofErr w:type="spellStart"/>
      <w:r>
        <w:t>a</w:t>
      </w:r>
      <w:proofErr w:type="spellEnd"/>
      <w:r>
        <w:t xml:space="preserve"> __________________ il ___/___/____,</w:t>
      </w:r>
    </w:p>
    <w:p w14:paraId="64C2E2C1" w14:textId="77777777" w:rsidR="00DA0D4D" w:rsidRDefault="00DA0D4D" w:rsidP="00DA0D4D">
      <w:pPr>
        <w:spacing w:after="0" w:line="360" w:lineRule="auto"/>
        <w:jc w:val="both"/>
      </w:pPr>
      <w:r>
        <w:t xml:space="preserve">iscritto/a ad un Corso di studio dell’Università degli Studi di Napoli “Federico II”, </w:t>
      </w:r>
      <w:proofErr w:type="spellStart"/>
      <w:r>
        <w:t>matr</w:t>
      </w:r>
      <w:proofErr w:type="spellEnd"/>
      <w:r>
        <w:t xml:space="preserve">. n.________________, con esclusivo riferimento alla domanda di partecipazione alla selezione per borse di studio per ricerca tesi all’estero di cui al DM 289 del 25.03.2021, ai sensi degli art. 46 -47 del DPR 28.12.2000 n. 445, consapevole delle sanzioni penali cui può andare incontro per le ipotesi di falsità in atti e dichiarazioni mendaci così come previsto dagli articoli 75 e 76 del già menzionato DPR,    </w:t>
      </w:r>
    </w:p>
    <w:p w14:paraId="2381E0DA" w14:textId="77777777" w:rsidR="00DA0D4D" w:rsidRPr="007F43D2" w:rsidRDefault="00DA0D4D" w:rsidP="00DA0D4D">
      <w:pPr>
        <w:spacing w:line="360" w:lineRule="auto"/>
        <w:jc w:val="center"/>
        <w:rPr>
          <w:sz w:val="24"/>
          <w:szCs w:val="24"/>
        </w:rPr>
      </w:pPr>
      <w:r w:rsidRPr="007F43D2">
        <w:rPr>
          <w:sz w:val="24"/>
          <w:szCs w:val="24"/>
        </w:rPr>
        <w:t xml:space="preserve">CHIEDE </w:t>
      </w:r>
    </w:p>
    <w:p w14:paraId="489BE3C3" w14:textId="77777777" w:rsidR="00DA0D4D" w:rsidRDefault="00DA0D4D" w:rsidP="00DA0D4D">
      <w:pPr>
        <w:spacing w:line="360" w:lineRule="auto"/>
        <w:jc w:val="both"/>
      </w:pPr>
      <w:r>
        <w:t>l’applicazione dell’esonero dalla presentazione del certificato/attestato di conoscenza linguistica, di cui all’art. 2 dell’avviso di selezione per borse di studio DM 289/2021, in quanto (barrare opzione corretta):</w:t>
      </w:r>
    </w:p>
    <w:p w14:paraId="1F7D7E24" w14:textId="77777777" w:rsidR="00DA0D4D" w:rsidRDefault="00DA0D4D" w:rsidP="00DA0D4D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Studente iscritto a corso di studio afferente alla classe delle lauree LM37;</w:t>
      </w:r>
    </w:p>
    <w:p w14:paraId="2C5CFDCD" w14:textId="77777777" w:rsidR="00DA0D4D" w:rsidRDefault="00DA0D4D" w:rsidP="00DA0D4D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Studente in possesso della laurea di primo livello di cui alla classe delle lauree L11;</w:t>
      </w:r>
    </w:p>
    <w:p w14:paraId="06816955" w14:textId="77777777" w:rsidR="00DA0D4D" w:rsidRDefault="00DA0D4D" w:rsidP="00DA0D4D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Studente iscritto ad un Corso di studio/Dottorato di Ricerca dell’Ateneo “Federico II” offerto in lingua inglese.</w:t>
      </w:r>
    </w:p>
    <w:p w14:paraId="2DB29CC6" w14:textId="77777777" w:rsidR="00DA0D4D" w:rsidRDefault="00DA0D4D" w:rsidP="00DA0D4D">
      <w:pPr>
        <w:spacing w:line="360" w:lineRule="auto"/>
      </w:pPr>
    </w:p>
    <w:p w14:paraId="383528EE" w14:textId="77777777" w:rsidR="00DA0D4D" w:rsidRDefault="00DA0D4D" w:rsidP="00DA0D4D">
      <w:pPr>
        <w:spacing w:line="360" w:lineRule="auto"/>
      </w:pPr>
      <w:r>
        <w:t>Data __/___/_____</w:t>
      </w:r>
    </w:p>
    <w:p w14:paraId="6A6FF37F" w14:textId="6B6F9BB7" w:rsidR="00DA0D4D" w:rsidRDefault="00DA0D4D" w:rsidP="00DA0D4D">
      <w:pPr>
        <w:spacing w:line="360" w:lineRule="auto"/>
        <w:ind w:left="4248" w:firstLine="708"/>
        <w:jc w:val="center"/>
      </w:pPr>
      <w:r>
        <w:t xml:space="preserve">                            </w:t>
      </w:r>
      <w:r>
        <w:t>Firma</w:t>
      </w:r>
    </w:p>
    <w:p w14:paraId="535B3152" w14:textId="63DD4273" w:rsidR="001E042F" w:rsidRPr="00C85A76" w:rsidRDefault="00DA0D4D" w:rsidP="00DA0D4D">
      <w:pPr>
        <w:jc w:val="right"/>
      </w:pPr>
      <w:r>
        <w:t>______________________________</w:t>
      </w:r>
    </w:p>
    <w:sectPr w:rsidR="001E042F" w:rsidRPr="00C85A76" w:rsidSect="00DB22CC">
      <w:headerReference w:type="default" r:id="rId7"/>
      <w:pgSz w:w="11906" w:h="16838" w:code="9"/>
      <w:pgMar w:top="2824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0CB2" w14:textId="77777777" w:rsidR="00DA0D4D" w:rsidRDefault="00DA0D4D">
      <w:r>
        <w:separator/>
      </w:r>
    </w:p>
  </w:endnote>
  <w:endnote w:type="continuationSeparator" w:id="0">
    <w:p w14:paraId="459E81B7" w14:textId="77777777" w:rsidR="00DA0D4D" w:rsidRDefault="00D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0921" w14:textId="77777777" w:rsidR="00DA0D4D" w:rsidRDefault="00DA0D4D">
      <w:r>
        <w:separator/>
      </w:r>
    </w:p>
  </w:footnote>
  <w:footnote w:type="continuationSeparator" w:id="0">
    <w:p w14:paraId="03FF9A9C" w14:textId="77777777" w:rsidR="00DA0D4D" w:rsidRDefault="00D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89EC" w14:textId="77777777" w:rsidR="003F2DE6" w:rsidRDefault="003F2DE6">
    <w:pPr>
      <w:pStyle w:val="Intestazione"/>
    </w:pPr>
    <w:r>
      <w:rPr>
        <w:noProof/>
      </w:rPr>
      <w:pict w14:anchorId="61B1A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.85pt;margin-top:1.6pt;width:594.75pt;height:842.25pt;z-index:-251658752;mso-position-horizontal-relative:page;mso-position-vertical-relative:page">
          <v:imagedata r:id="rId1" o:title="Mo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E3C"/>
    <w:multiLevelType w:val="hybridMultilevel"/>
    <w:tmpl w:val="CC9ACB70"/>
    <w:lvl w:ilvl="0" w:tplc="C9BCC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9AE"/>
    <w:multiLevelType w:val="hybridMultilevel"/>
    <w:tmpl w:val="EABE1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D4E76"/>
    <w:multiLevelType w:val="hybridMultilevel"/>
    <w:tmpl w:val="6B32DD80"/>
    <w:lvl w:ilvl="0" w:tplc="FAEA7F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516C6A"/>
    <w:multiLevelType w:val="hybridMultilevel"/>
    <w:tmpl w:val="F132A14A"/>
    <w:lvl w:ilvl="0" w:tplc="0410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0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1F757E12"/>
    <w:multiLevelType w:val="hybridMultilevel"/>
    <w:tmpl w:val="7A9C51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4413B"/>
    <w:multiLevelType w:val="hybridMultilevel"/>
    <w:tmpl w:val="88DE4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7FA"/>
    <w:multiLevelType w:val="hybridMultilevel"/>
    <w:tmpl w:val="B5922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409E"/>
    <w:multiLevelType w:val="hybridMultilevel"/>
    <w:tmpl w:val="E7B0E7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171B"/>
    <w:multiLevelType w:val="hybridMultilevel"/>
    <w:tmpl w:val="11F64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B5A53"/>
    <w:multiLevelType w:val="hybridMultilevel"/>
    <w:tmpl w:val="DB641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8C5"/>
    <w:multiLevelType w:val="hybridMultilevel"/>
    <w:tmpl w:val="5E1CAE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D4535"/>
    <w:multiLevelType w:val="hybridMultilevel"/>
    <w:tmpl w:val="7864F3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FB2A8A"/>
    <w:multiLevelType w:val="hybridMultilevel"/>
    <w:tmpl w:val="7076D6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B699A"/>
    <w:multiLevelType w:val="hybridMultilevel"/>
    <w:tmpl w:val="4D66BA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E7E6F"/>
    <w:multiLevelType w:val="hybridMultilevel"/>
    <w:tmpl w:val="56FA1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318647">
    <w:abstractNumId w:val="6"/>
  </w:num>
  <w:num w:numId="2" w16cid:durableId="1647929845">
    <w:abstractNumId w:val="8"/>
  </w:num>
  <w:num w:numId="3" w16cid:durableId="868106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813629">
    <w:abstractNumId w:val="7"/>
  </w:num>
  <w:num w:numId="5" w16cid:durableId="1898123405">
    <w:abstractNumId w:val="12"/>
  </w:num>
  <w:num w:numId="6" w16cid:durableId="756512336">
    <w:abstractNumId w:val="13"/>
  </w:num>
  <w:num w:numId="7" w16cid:durableId="838351388">
    <w:abstractNumId w:val="4"/>
  </w:num>
  <w:num w:numId="8" w16cid:durableId="220967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7426672">
    <w:abstractNumId w:val="1"/>
  </w:num>
  <w:num w:numId="10" w16cid:durableId="111098378">
    <w:abstractNumId w:val="14"/>
  </w:num>
  <w:num w:numId="11" w16cid:durableId="1264069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1540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8586620">
    <w:abstractNumId w:val="11"/>
  </w:num>
  <w:num w:numId="14" w16cid:durableId="1792433320">
    <w:abstractNumId w:val="3"/>
  </w:num>
  <w:num w:numId="15" w16cid:durableId="1545485231">
    <w:abstractNumId w:val="5"/>
  </w:num>
  <w:num w:numId="16" w16cid:durableId="14364873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5671559">
    <w:abstractNumId w:val="0"/>
  </w:num>
  <w:num w:numId="18" w16cid:durableId="4044231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inkAnnotation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D4D"/>
    <w:rsid w:val="0000264B"/>
    <w:rsid w:val="00003106"/>
    <w:rsid w:val="00007167"/>
    <w:rsid w:val="00007261"/>
    <w:rsid w:val="00014B24"/>
    <w:rsid w:val="00015DE4"/>
    <w:rsid w:val="000165A8"/>
    <w:rsid w:val="000220F6"/>
    <w:rsid w:val="0002484C"/>
    <w:rsid w:val="00030216"/>
    <w:rsid w:val="0003283E"/>
    <w:rsid w:val="0003652A"/>
    <w:rsid w:val="00037522"/>
    <w:rsid w:val="00040153"/>
    <w:rsid w:val="00042FE6"/>
    <w:rsid w:val="000467DF"/>
    <w:rsid w:val="00050546"/>
    <w:rsid w:val="000523F1"/>
    <w:rsid w:val="00052D81"/>
    <w:rsid w:val="000543E3"/>
    <w:rsid w:val="000579B5"/>
    <w:rsid w:val="00060F0C"/>
    <w:rsid w:val="00070ED5"/>
    <w:rsid w:val="0007136F"/>
    <w:rsid w:val="00073294"/>
    <w:rsid w:val="00081D92"/>
    <w:rsid w:val="000855D7"/>
    <w:rsid w:val="000867FA"/>
    <w:rsid w:val="000922C4"/>
    <w:rsid w:val="000923D8"/>
    <w:rsid w:val="00093D13"/>
    <w:rsid w:val="000A4737"/>
    <w:rsid w:val="000B3FCF"/>
    <w:rsid w:val="000C0D83"/>
    <w:rsid w:val="000C22C5"/>
    <w:rsid w:val="000C6407"/>
    <w:rsid w:val="000C6488"/>
    <w:rsid w:val="000D25ED"/>
    <w:rsid w:val="000D269F"/>
    <w:rsid w:val="000D7EAF"/>
    <w:rsid w:val="000E09C3"/>
    <w:rsid w:val="000E137F"/>
    <w:rsid w:val="000E3974"/>
    <w:rsid w:val="000E662C"/>
    <w:rsid w:val="000E70E4"/>
    <w:rsid w:val="000F1FF8"/>
    <w:rsid w:val="000F3D09"/>
    <w:rsid w:val="000F6CE8"/>
    <w:rsid w:val="00101F6C"/>
    <w:rsid w:val="0010461C"/>
    <w:rsid w:val="00105C75"/>
    <w:rsid w:val="00110877"/>
    <w:rsid w:val="001138D6"/>
    <w:rsid w:val="001144FB"/>
    <w:rsid w:val="0011477D"/>
    <w:rsid w:val="0011645C"/>
    <w:rsid w:val="001177A3"/>
    <w:rsid w:val="00120AA7"/>
    <w:rsid w:val="00121592"/>
    <w:rsid w:val="001328CD"/>
    <w:rsid w:val="00132963"/>
    <w:rsid w:val="00144AC2"/>
    <w:rsid w:val="00153D73"/>
    <w:rsid w:val="00160437"/>
    <w:rsid w:val="00162463"/>
    <w:rsid w:val="00164059"/>
    <w:rsid w:val="0016788B"/>
    <w:rsid w:val="00172B27"/>
    <w:rsid w:val="0017753F"/>
    <w:rsid w:val="001805AA"/>
    <w:rsid w:val="00180A4C"/>
    <w:rsid w:val="001816F5"/>
    <w:rsid w:val="00190C99"/>
    <w:rsid w:val="0019228C"/>
    <w:rsid w:val="00195F05"/>
    <w:rsid w:val="00197939"/>
    <w:rsid w:val="001A2C56"/>
    <w:rsid w:val="001A38CD"/>
    <w:rsid w:val="001A4C5F"/>
    <w:rsid w:val="001B09AB"/>
    <w:rsid w:val="001B7683"/>
    <w:rsid w:val="001C050C"/>
    <w:rsid w:val="001C0989"/>
    <w:rsid w:val="001C72F5"/>
    <w:rsid w:val="001D5CD9"/>
    <w:rsid w:val="001D6EFA"/>
    <w:rsid w:val="001E042F"/>
    <w:rsid w:val="001E68F3"/>
    <w:rsid w:val="001F21AC"/>
    <w:rsid w:val="001F33ED"/>
    <w:rsid w:val="001F7880"/>
    <w:rsid w:val="002033D3"/>
    <w:rsid w:val="00203B95"/>
    <w:rsid w:val="00204C23"/>
    <w:rsid w:val="0021002E"/>
    <w:rsid w:val="00211756"/>
    <w:rsid w:val="00217CC7"/>
    <w:rsid w:val="00230D91"/>
    <w:rsid w:val="002323DE"/>
    <w:rsid w:val="002328B2"/>
    <w:rsid w:val="002350C4"/>
    <w:rsid w:val="0024097E"/>
    <w:rsid w:val="00247074"/>
    <w:rsid w:val="00251198"/>
    <w:rsid w:val="002736CB"/>
    <w:rsid w:val="002759E5"/>
    <w:rsid w:val="0027653E"/>
    <w:rsid w:val="00277835"/>
    <w:rsid w:val="00277921"/>
    <w:rsid w:val="0029210C"/>
    <w:rsid w:val="002942F8"/>
    <w:rsid w:val="00295211"/>
    <w:rsid w:val="00297AB8"/>
    <w:rsid w:val="002A2BB9"/>
    <w:rsid w:val="002B79AC"/>
    <w:rsid w:val="002C2B3A"/>
    <w:rsid w:val="002D302F"/>
    <w:rsid w:val="002D4ECA"/>
    <w:rsid w:val="002D658A"/>
    <w:rsid w:val="002E1B2D"/>
    <w:rsid w:val="002E2838"/>
    <w:rsid w:val="002E4365"/>
    <w:rsid w:val="002E6B29"/>
    <w:rsid w:val="002F0DF2"/>
    <w:rsid w:val="002F17EA"/>
    <w:rsid w:val="002F3A23"/>
    <w:rsid w:val="002F6B94"/>
    <w:rsid w:val="002F751F"/>
    <w:rsid w:val="002F79EE"/>
    <w:rsid w:val="0030438D"/>
    <w:rsid w:val="00307731"/>
    <w:rsid w:val="00310C95"/>
    <w:rsid w:val="0031273E"/>
    <w:rsid w:val="00312EAE"/>
    <w:rsid w:val="0031366E"/>
    <w:rsid w:val="003144F4"/>
    <w:rsid w:val="003145A5"/>
    <w:rsid w:val="00321285"/>
    <w:rsid w:val="003306D9"/>
    <w:rsid w:val="003308D0"/>
    <w:rsid w:val="0033387A"/>
    <w:rsid w:val="0034477E"/>
    <w:rsid w:val="00351C9F"/>
    <w:rsid w:val="00353C63"/>
    <w:rsid w:val="00357C9E"/>
    <w:rsid w:val="00360E8B"/>
    <w:rsid w:val="0036471E"/>
    <w:rsid w:val="00365BDD"/>
    <w:rsid w:val="00366A16"/>
    <w:rsid w:val="00374C8A"/>
    <w:rsid w:val="003757EE"/>
    <w:rsid w:val="00384030"/>
    <w:rsid w:val="00390E80"/>
    <w:rsid w:val="0039166E"/>
    <w:rsid w:val="0039331C"/>
    <w:rsid w:val="00394040"/>
    <w:rsid w:val="003A3AB3"/>
    <w:rsid w:val="003A3D4A"/>
    <w:rsid w:val="003A6C03"/>
    <w:rsid w:val="003B07FC"/>
    <w:rsid w:val="003C5574"/>
    <w:rsid w:val="003C57B4"/>
    <w:rsid w:val="003C5956"/>
    <w:rsid w:val="003D2EE8"/>
    <w:rsid w:val="003D5344"/>
    <w:rsid w:val="003D744E"/>
    <w:rsid w:val="003E44A1"/>
    <w:rsid w:val="003E70E0"/>
    <w:rsid w:val="003F1C07"/>
    <w:rsid w:val="003F2A07"/>
    <w:rsid w:val="003F2DE6"/>
    <w:rsid w:val="003F3039"/>
    <w:rsid w:val="003F4719"/>
    <w:rsid w:val="003F5CAB"/>
    <w:rsid w:val="00400773"/>
    <w:rsid w:val="00405CE6"/>
    <w:rsid w:val="00407F96"/>
    <w:rsid w:val="004102BA"/>
    <w:rsid w:val="004105AB"/>
    <w:rsid w:val="004146EB"/>
    <w:rsid w:val="00420D47"/>
    <w:rsid w:val="00440086"/>
    <w:rsid w:val="00442606"/>
    <w:rsid w:val="00443547"/>
    <w:rsid w:val="004515F2"/>
    <w:rsid w:val="00452BC5"/>
    <w:rsid w:val="00457709"/>
    <w:rsid w:val="004627CA"/>
    <w:rsid w:val="004705D2"/>
    <w:rsid w:val="00470C6E"/>
    <w:rsid w:val="004715B3"/>
    <w:rsid w:val="00471FB8"/>
    <w:rsid w:val="00474F89"/>
    <w:rsid w:val="00477009"/>
    <w:rsid w:val="00482F16"/>
    <w:rsid w:val="00487529"/>
    <w:rsid w:val="0049108A"/>
    <w:rsid w:val="0049154C"/>
    <w:rsid w:val="00491C90"/>
    <w:rsid w:val="00491EE6"/>
    <w:rsid w:val="00492DAA"/>
    <w:rsid w:val="00494E5C"/>
    <w:rsid w:val="004A6C52"/>
    <w:rsid w:val="004B063E"/>
    <w:rsid w:val="004B09B3"/>
    <w:rsid w:val="004B30EF"/>
    <w:rsid w:val="004B6802"/>
    <w:rsid w:val="004C18F4"/>
    <w:rsid w:val="004C33F2"/>
    <w:rsid w:val="004C47AE"/>
    <w:rsid w:val="004C5381"/>
    <w:rsid w:val="004C54D0"/>
    <w:rsid w:val="004C67F9"/>
    <w:rsid w:val="004D06E4"/>
    <w:rsid w:val="004D17EA"/>
    <w:rsid w:val="004D2F7A"/>
    <w:rsid w:val="004E0BBE"/>
    <w:rsid w:val="004E1497"/>
    <w:rsid w:val="004E1D1A"/>
    <w:rsid w:val="004E5080"/>
    <w:rsid w:val="004F6F0C"/>
    <w:rsid w:val="004F718B"/>
    <w:rsid w:val="004F7E42"/>
    <w:rsid w:val="00500795"/>
    <w:rsid w:val="0051226A"/>
    <w:rsid w:val="00515906"/>
    <w:rsid w:val="00516496"/>
    <w:rsid w:val="00516FDC"/>
    <w:rsid w:val="00520532"/>
    <w:rsid w:val="00520D9B"/>
    <w:rsid w:val="0052142E"/>
    <w:rsid w:val="005230E9"/>
    <w:rsid w:val="0052314D"/>
    <w:rsid w:val="0052325A"/>
    <w:rsid w:val="00526C58"/>
    <w:rsid w:val="00527BDA"/>
    <w:rsid w:val="00542067"/>
    <w:rsid w:val="005432BD"/>
    <w:rsid w:val="00546882"/>
    <w:rsid w:val="00546BDB"/>
    <w:rsid w:val="0056140E"/>
    <w:rsid w:val="00561B61"/>
    <w:rsid w:val="00566EAD"/>
    <w:rsid w:val="00571460"/>
    <w:rsid w:val="00572CBB"/>
    <w:rsid w:val="00573A9F"/>
    <w:rsid w:val="00574290"/>
    <w:rsid w:val="00574759"/>
    <w:rsid w:val="00580605"/>
    <w:rsid w:val="00582D25"/>
    <w:rsid w:val="00583285"/>
    <w:rsid w:val="005837B0"/>
    <w:rsid w:val="00585C10"/>
    <w:rsid w:val="005879F7"/>
    <w:rsid w:val="00590029"/>
    <w:rsid w:val="0059006B"/>
    <w:rsid w:val="005906DD"/>
    <w:rsid w:val="0059227F"/>
    <w:rsid w:val="00596623"/>
    <w:rsid w:val="005A084D"/>
    <w:rsid w:val="005A177C"/>
    <w:rsid w:val="005A43EE"/>
    <w:rsid w:val="005B14BB"/>
    <w:rsid w:val="005B1B6A"/>
    <w:rsid w:val="005B6526"/>
    <w:rsid w:val="005C1863"/>
    <w:rsid w:val="005C2F17"/>
    <w:rsid w:val="005D4396"/>
    <w:rsid w:val="005D4CA0"/>
    <w:rsid w:val="005E447C"/>
    <w:rsid w:val="005E5897"/>
    <w:rsid w:val="005E7AAD"/>
    <w:rsid w:val="005E7DAF"/>
    <w:rsid w:val="005F1D39"/>
    <w:rsid w:val="005F2820"/>
    <w:rsid w:val="005F7574"/>
    <w:rsid w:val="00602C66"/>
    <w:rsid w:val="0060586B"/>
    <w:rsid w:val="0060618B"/>
    <w:rsid w:val="0061228F"/>
    <w:rsid w:val="00614EF5"/>
    <w:rsid w:val="006171FA"/>
    <w:rsid w:val="0062643E"/>
    <w:rsid w:val="0063554D"/>
    <w:rsid w:val="006364F7"/>
    <w:rsid w:val="00637350"/>
    <w:rsid w:val="00647187"/>
    <w:rsid w:val="00651E43"/>
    <w:rsid w:val="00664D9E"/>
    <w:rsid w:val="00682212"/>
    <w:rsid w:val="0068290A"/>
    <w:rsid w:val="00686FA9"/>
    <w:rsid w:val="00690564"/>
    <w:rsid w:val="00690B91"/>
    <w:rsid w:val="00694495"/>
    <w:rsid w:val="006A2E30"/>
    <w:rsid w:val="006A43FB"/>
    <w:rsid w:val="006B1949"/>
    <w:rsid w:val="006B2608"/>
    <w:rsid w:val="006B2B05"/>
    <w:rsid w:val="006B34AA"/>
    <w:rsid w:val="006C476D"/>
    <w:rsid w:val="006D14D5"/>
    <w:rsid w:val="006D175C"/>
    <w:rsid w:val="006D27EC"/>
    <w:rsid w:val="006D7115"/>
    <w:rsid w:val="006E36A4"/>
    <w:rsid w:val="006E527A"/>
    <w:rsid w:val="006F1A36"/>
    <w:rsid w:val="00701AA1"/>
    <w:rsid w:val="007120D0"/>
    <w:rsid w:val="0071473A"/>
    <w:rsid w:val="007371A1"/>
    <w:rsid w:val="00740B8B"/>
    <w:rsid w:val="007426A3"/>
    <w:rsid w:val="00746817"/>
    <w:rsid w:val="0074681B"/>
    <w:rsid w:val="00750E67"/>
    <w:rsid w:val="00750F61"/>
    <w:rsid w:val="00752672"/>
    <w:rsid w:val="0075472E"/>
    <w:rsid w:val="00761627"/>
    <w:rsid w:val="00763868"/>
    <w:rsid w:val="00767BBD"/>
    <w:rsid w:val="00770A10"/>
    <w:rsid w:val="00780D42"/>
    <w:rsid w:val="00783000"/>
    <w:rsid w:val="00785132"/>
    <w:rsid w:val="00787079"/>
    <w:rsid w:val="007938F0"/>
    <w:rsid w:val="00797593"/>
    <w:rsid w:val="007A1043"/>
    <w:rsid w:val="007A481F"/>
    <w:rsid w:val="007A7024"/>
    <w:rsid w:val="007B16AA"/>
    <w:rsid w:val="007B4810"/>
    <w:rsid w:val="007C106C"/>
    <w:rsid w:val="007D1B14"/>
    <w:rsid w:val="007D2C04"/>
    <w:rsid w:val="007D47B4"/>
    <w:rsid w:val="007D7F86"/>
    <w:rsid w:val="007E2256"/>
    <w:rsid w:val="007E483C"/>
    <w:rsid w:val="007E5039"/>
    <w:rsid w:val="007E5C71"/>
    <w:rsid w:val="007E78FB"/>
    <w:rsid w:val="007F0163"/>
    <w:rsid w:val="007F037B"/>
    <w:rsid w:val="007F0D0C"/>
    <w:rsid w:val="007F5A70"/>
    <w:rsid w:val="007F6DAF"/>
    <w:rsid w:val="00803F72"/>
    <w:rsid w:val="00807DC6"/>
    <w:rsid w:val="00811B25"/>
    <w:rsid w:val="00813180"/>
    <w:rsid w:val="00813524"/>
    <w:rsid w:val="00813DB0"/>
    <w:rsid w:val="008177D2"/>
    <w:rsid w:val="0082224D"/>
    <w:rsid w:val="008224E3"/>
    <w:rsid w:val="0083176F"/>
    <w:rsid w:val="00832C6E"/>
    <w:rsid w:val="008336FA"/>
    <w:rsid w:val="00843B53"/>
    <w:rsid w:val="008533E2"/>
    <w:rsid w:val="00860181"/>
    <w:rsid w:val="008619E5"/>
    <w:rsid w:val="0086322B"/>
    <w:rsid w:val="00867A31"/>
    <w:rsid w:val="008733FC"/>
    <w:rsid w:val="0087736C"/>
    <w:rsid w:val="00881BCA"/>
    <w:rsid w:val="00885D05"/>
    <w:rsid w:val="00887C2B"/>
    <w:rsid w:val="0089627B"/>
    <w:rsid w:val="008B447B"/>
    <w:rsid w:val="008B6207"/>
    <w:rsid w:val="008C2053"/>
    <w:rsid w:val="008D4E98"/>
    <w:rsid w:val="008D5E44"/>
    <w:rsid w:val="008D7EAE"/>
    <w:rsid w:val="008E2B76"/>
    <w:rsid w:val="008E42F4"/>
    <w:rsid w:val="008F2BAC"/>
    <w:rsid w:val="008F2E31"/>
    <w:rsid w:val="008F3406"/>
    <w:rsid w:val="008F5EF4"/>
    <w:rsid w:val="008F73A8"/>
    <w:rsid w:val="0090006B"/>
    <w:rsid w:val="00900501"/>
    <w:rsid w:val="00901739"/>
    <w:rsid w:val="009031C0"/>
    <w:rsid w:val="009075F1"/>
    <w:rsid w:val="00910ED7"/>
    <w:rsid w:val="00917F8B"/>
    <w:rsid w:val="00926EAE"/>
    <w:rsid w:val="009300B1"/>
    <w:rsid w:val="00930F4B"/>
    <w:rsid w:val="00940C13"/>
    <w:rsid w:val="009411F2"/>
    <w:rsid w:val="00942370"/>
    <w:rsid w:val="00942936"/>
    <w:rsid w:val="0094324E"/>
    <w:rsid w:val="00944A0C"/>
    <w:rsid w:val="0094782E"/>
    <w:rsid w:val="00954893"/>
    <w:rsid w:val="00954EB3"/>
    <w:rsid w:val="0095547D"/>
    <w:rsid w:val="009564F8"/>
    <w:rsid w:val="009665E7"/>
    <w:rsid w:val="00967D84"/>
    <w:rsid w:val="00971664"/>
    <w:rsid w:val="009742D4"/>
    <w:rsid w:val="00983A26"/>
    <w:rsid w:val="009947E9"/>
    <w:rsid w:val="009A5A6A"/>
    <w:rsid w:val="009B543B"/>
    <w:rsid w:val="009C253C"/>
    <w:rsid w:val="009C3904"/>
    <w:rsid w:val="009C565B"/>
    <w:rsid w:val="009C586C"/>
    <w:rsid w:val="009C5E20"/>
    <w:rsid w:val="009C61CE"/>
    <w:rsid w:val="009D1441"/>
    <w:rsid w:val="009D258C"/>
    <w:rsid w:val="009D2C4D"/>
    <w:rsid w:val="009D33B0"/>
    <w:rsid w:val="009D4654"/>
    <w:rsid w:val="009D7D7B"/>
    <w:rsid w:val="009E2538"/>
    <w:rsid w:val="009E7B86"/>
    <w:rsid w:val="009F14A8"/>
    <w:rsid w:val="00A005AD"/>
    <w:rsid w:val="00A00F1B"/>
    <w:rsid w:val="00A01508"/>
    <w:rsid w:val="00A11EB3"/>
    <w:rsid w:val="00A20EC0"/>
    <w:rsid w:val="00A26AA2"/>
    <w:rsid w:val="00A3033D"/>
    <w:rsid w:val="00A378AC"/>
    <w:rsid w:val="00A40A20"/>
    <w:rsid w:val="00A44A19"/>
    <w:rsid w:val="00A4553A"/>
    <w:rsid w:val="00A50A1C"/>
    <w:rsid w:val="00A51346"/>
    <w:rsid w:val="00A551EE"/>
    <w:rsid w:val="00A6085D"/>
    <w:rsid w:val="00A650F8"/>
    <w:rsid w:val="00A6627F"/>
    <w:rsid w:val="00A70C89"/>
    <w:rsid w:val="00A75EA4"/>
    <w:rsid w:val="00A77196"/>
    <w:rsid w:val="00A8265A"/>
    <w:rsid w:val="00A83411"/>
    <w:rsid w:val="00A83E37"/>
    <w:rsid w:val="00A94CDB"/>
    <w:rsid w:val="00A95D7F"/>
    <w:rsid w:val="00AA063B"/>
    <w:rsid w:val="00AA09BF"/>
    <w:rsid w:val="00AA1FC8"/>
    <w:rsid w:val="00AB12AE"/>
    <w:rsid w:val="00AB375A"/>
    <w:rsid w:val="00AB6264"/>
    <w:rsid w:val="00AB72F9"/>
    <w:rsid w:val="00AB7E48"/>
    <w:rsid w:val="00AC1955"/>
    <w:rsid w:val="00AC47CF"/>
    <w:rsid w:val="00AD1921"/>
    <w:rsid w:val="00AD1D77"/>
    <w:rsid w:val="00AD660A"/>
    <w:rsid w:val="00AD7F96"/>
    <w:rsid w:val="00AF4527"/>
    <w:rsid w:val="00B01633"/>
    <w:rsid w:val="00B02DF8"/>
    <w:rsid w:val="00B03A20"/>
    <w:rsid w:val="00B04BD4"/>
    <w:rsid w:val="00B04F06"/>
    <w:rsid w:val="00B33B32"/>
    <w:rsid w:val="00B35091"/>
    <w:rsid w:val="00B41179"/>
    <w:rsid w:val="00B420BF"/>
    <w:rsid w:val="00B42778"/>
    <w:rsid w:val="00B477EE"/>
    <w:rsid w:val="00B5291E"/>
    <w:rsid w:val="00B54771"/>
    <w:rsid w:val="00B579F2"/>
    <w:rsid w:val="00B627A2"/>
    <w:rsid w:val="00B67E3E"/>
    <w:rsid w:val="00B733E6"/>
    <w:rsid w:val="00B77714"/>
    <w:rsid w:val="00B77AA2"/>
    <w:rsid w:val="00B8122D"/>
    <w:rsid w:val="00B95A3F"/>
    <w:rsid w:val="00BA0469"/>
    <w:rsid w:val="00BA44CA"/>
    <w:rsid w:val="00BB15CF"/>
    <w:rsid w:val="00BC6BCB"/>
    <w:rsid w:val="00BD200D"/>
    <w:rsid w:val="00BD44E2"/>
    <w:rsid w:val="00BD4674"/>
    <w:rsid w:val="00BE18EB"/>
    <w:rsid w:val="00BE4E24"/>
    <w:rsid w:val="00BE588D"/>
    <w:rsid w:val="00BE6F85"/>
    <w:rsid w:val="00BE7A48"/>
    <w:rsid w:val="00BF53EF"/>
    <w:rsid w:val="00C05AD4"/>
    <w:rsid w:val="00C07FC3"/>
    <w:rsid w:val="00C1569A"/>
    <w:rsid w:val="00C15D7B"/>
    <w:rsid w:val="00C224CA"/>
    <w:rsid w:val="00C2346E"/>
    <w:rsid w:val="00C25A50"/>
    <w:rsid w:val="00C30A92"/>
    <w:rsid w:val="00C51B7E"/>
    <w:rsid w:val="00C51DE3"/>
    <w:rsid w:val="00C536CA"/>
    <w:rsid w:val="00C5413F"/>
    <w:rsid w:val="00C62793"/>
    <w:rsid w:val="00C71DEB"/>
    <w:rsid w:val="00C75FD7"/>
    <w:rsid w:val="00C8119E"/>
    <w:rsid w:val="00C85A76"/>
    <w:rsid w:val="00C86463"/>
    <w:rsid w:val="00C8674A"/>
    <w:rsid w:val="00C927A1"/>
    <w:rsid w:val="00C970B3"/>
    <w:rsid w:val="00CA71A3"/>
    <w:rsid w:val="00CA7C0B"/>
    <w:rsid w:val="00CB24E2"/>
    <w:rsid w:val="00CB6806"/>
    <w:rsid w:val="00CB6B9A"/>
    <w:rsid w:val="00CB75AB"/>
    <w:rsid w:val="00CC7D9D"/>
    <w:rsid w:val="00CD5DB5"/>
    <w:rsid w:val="00CF3827"/>
    <w:rsid w:val="00CF4C8C"/>
    <w:rsid w:val="00CF773A"/>
    <w:rsid w:val="00D05B49"/>
    <w:rsid w:val="00D15409"/>
    <w:rsid w:val="00D15D73"/>
    <w:rsid w:val="00D21AAE"/>
    <w:rsid w:val="00D21EA2"/>
    <w:rsid w:val="00D27033"/>
    <w:rsid w:val="00D30F1E"/>
    <w:rsid w:val="00D31D2E"/>
    <w:rsid w:val="00D33C8C"/>
    <w:rsid w:val="00D373F8"/>
    <w:rsid w:val="00D423F1"/>
    <w:rsid w:val="00D451C6"/>
    <w:rsid w:val="00D45D14"/>
    <w:rsid w:val="00D46DA5"/>
    <w:rsid w:val="00D502E1"/>
    <w:rsid w:val="00D51816"/>
    <w:rsid w:val="00D6089C"/>
    <w:rsid w:val="00D7074A"/>
    <w:rsid w:val="00D738C8"/>
    <w:rsid w:val="00D73CEA"/>
    <w:rsid w:val="00D7560C"/>
    <w:rsid w:val="00D81574"/>
    <w:rsid w:val="00D9145F"/>
    <w:rsid w:val="00D9202D"/>
    <w:rsid w:val="00D92B73"/>
    <w:rsid w:val="00DA037A"/>
    <w:rsid w:val="00DA0D4D"/>
    <w:rsid w:val="00DA7210"/>
    <w:rsid w:val="00DA7678"/>
    <w:rsid w:val="00DB1AA6"/>
    <w:rsid w:val="00DB22CC"/>
    <w:rsid w:val="00DC1393"/>
    <w:rsid w:val="00DC28EE"/>
    <w:rsid w:val="00DC4192"/>
    <w:rsid w:val="00DC5280"/>
    <w:rsid w:val="00DD3584"/>
    <w:rsid w:val="00DD593E"/>
    <w:rsid w:val="00DD6969"/>
    <w:rsid w:val="00DE42C1"/>
    <w:rsid w:val="00DE4966"/>
    <w:rsid w:val="00DF37EE"/>
    <w:rsid w:val="00DF5F0A"/>
    <w:rsid w:val="00E01AFE"/>
    <w:rsid w:val="00E01D49"/>
    <w:rsid w:val="00E02776"/>
    <w:rsid w:val="00E064C3"/>
    <w:rsid w:val="00E10DE2"/>
    <w:rsid w:val="00E13558"/>
    <w:rsid w:val="00E156AB"/>
    <w:rsid w:val="00E170E9"/>
    <w:rsid w:val="00E2143E"/>
    <w:rsid w:val="00E22F6D"/>
    <w:rsid w:val="00E2576D"/>
    <w:rsid w:val="00E259D6"/>
    <w:rsid w:val="00E3028A"/>
    <w:rsid w:val="00E30DDB"/>
    <w:rsid w:val="00E35121"/>
    <w:rsid w:val="00E37338"/>
    <w:rsid w:val="00E4089E"/>
    <w:rsid w:val="00E42E1D"/>
    <w:rsid w:val="00E54CBC"/>
    <w:rsid w:val="00E723DD"/>
    <w:rsid w:val="00E73644"/>
    <w:rsid w:val="00E81BB7"/>
    <w:rsid w:val="00E87680"/>
    <w:rsid w:val="00E94A62"/>
    <w:rsid w:val="00E958BC"/>
    <w:rsid w:val="00E96CC0"/>
    <w:rsid w:val="00EA4CBB"/>
    <w:rsid w:val="00EA5DDE"/>
    <w:rsid w:val="00EB383E"/>
    <w:rsid w:val="00EC7BD8"/>
    <w:rsid w:val="00ED046A"/>
    <w:rsid w:val="00ED1C5C"/>
    <w:rsid w:val="00ED7AEB"/>
    <w:rsid w:val="00EF3D75"/>
    <w:rsid w:val="00EF76D4"/>
    <w:rsid w:val="00F00FB2"/>
    <w:rsid w:val="00F07DB2"/>
    <w:rsid w:val="00F07F64"/>
    <w:rsid w:val="00F07FC8"/>
    <w:rsid w:val="00F1125B"/>
    <w:rsid w:val="00F12BBF"/>
    <w:rsid w:val="00F15EEF"/>
    <w:rsid w:val="00F167F0"/>
    <w:rsid w:val="00F16D4B"/>
    <w:rsid w:val="00F2119C"/>
    <w:rsid w:val="00F309FB"/>
    <w:rsid w:val="00F37532"/>
    <w:rsid w:val="00F404DF"/>
    <w:rsid w:val="00F440C2"/>
    <w:rsid w:val="00F463D1"/>
    <w:rsid w:val="00F47069"/>
    <w:rsid w:val="00F53E4E"/>
    <w:rsid w:val="00F5594A"/>
    <w:rsid w:val="00F55B60"/>
    <w:rsid w:val="00F61DD9"/>
    <w:rsid w:val="00F64011"/>
    <w:rsid w:val="00F6703B"/>
    <w:rsid w:val="00F71153"/>
    <w:rsid w:val="00F72C32"/>
    <w:rsid w:val="00F75034"/>
    <w:rsid w:val="00F80085"/>
    <w:rsid w:val="00F8465F"/>
    <w:rsid w:val="00F94C45"/>
    <w:rsid w:val="00FA4A36"/>
    <w:rsid w:val="00FB51C0"/>
    <w:rsid w:val="00FB51EB"/>
    <w:rsid w:val="00FB5D77"/>
    <w:rsid w:val="00FC0267"/>
    <w:rsid w:val="00FC2F3F"/>
    <w:rsid w:val="00FC710B"/>
    <w:rsid w:val="00FD5341"/>
    <w:rsid w:val="00FD7032"/>
    <w:rsid w:val="00FD740A"/>
    <w:rsid w:val="00FF3B0D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7A573"/>
  <w15:chartTrackingRefBased/>
  <w15:docId w15:val="{D51DFA85-1FB7-4B47-B9EF-3009B88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0D4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paragraph" w:styleId="Titolo3">
    <w:name w:val="heading 3"/>
    <w:basedOn w:val="Normale"/>
    <w:next w:val="Normale"/>
    <w:qFormat/>
    <w:rsid w:val="0005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F2B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A2BB9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B2608"/>
    <w:pPr>
      <w:jc w:val="both"/>
    </w:pPr>
    <w:rPr>
      <w:sz w:val="24"/>
    </w:rPr>
  </w:style>
  <w:style w:type="paragraph" w:styleId="Rientrocorpodeltesto2">
    <w:name w:val="Body Text Indent 2"/>
    <w:basedOn w:val="Normale"/>
    <w:rsid w:val="0089627B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7A481F"/>
    <w:pPr>
      <w:spacing w:after="120" w:line="480" w:lineRule="auto"/>
    </w:pPr>
  </w:style>
  <w:style w:type="character" w:styleId="Collegamentoipertestuale">
    <w:name w:val="Hyperlink"/>
    <w:rsid w:val="000579B5"/>
    <w:rPr>
      <w:color w:val="0000FF"/>
      <w:u w:val="single"/>
    </w:rPr>
  </w:style>
  <w:style w:type="character" w:customStyle="1" w:styleId="hps">
    <w:name w:val="hps"/>
    <w:rsid w:val="00BA44CA"/>
    <w:rPr>
      <w:rFonts w:cs="Times New Roman"/>
    </w:rPr>
  </w:style>
  <w:style w:type="paragraph" w:styleId="Rientrocorpodeltesto">
    <w:name w:val="Body Text Indent"/>
    <w:basedOn w:val="Normale"/>
    <w:rsid w:val="0082224D"/>
    <w:pPr>
      <w:spacing w:after="120"/>
      <w:ind w:left="283"/>
    </w:pPr>
  </w:style>
  <w:style w:type="paragraph" w:styleId="Rientrocorpodeltesto3">
    <w:name w:val="Body Text Indent 3"/>
    <w:basedOn w:val="Normale"/>
    <w:rsid w:val="0082224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8222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2A2BB9"/>
    <w:pPr>
      <w:autoSpaceDE w:val="0"/>
      <w:autoSpaceDN w:val="0"/>
      <w:jc w:val="center"/>
    </w:pPr>
    <w:rPr>
      <w:rFonts w:ascii="MS Sans Serif" w:hAnsi="MS Sans Serif" w:cs="MS Sans Serif"/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2A2BB9"/>
    <w:rPr>
      <w:rFonts w:ascii="MS Sans Serif" w:hAnsi="MS Sans Serif" w:cs="MS Sans Serif"/>
      <w:b/>
      <w:bCs/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580605"/>
    <w:rPr>
      <w:b/>
      <w:bCs/>
    </w:rPr>
  </w:style>
  <w:style w:type="paragraph" w:styleId="Paragrafoelenco">
    <w:name w:val="List Paragraph"/>
    <w:basedOn w:val="Normale"/>
    <w:uiPriority w:val="34"/>
    <w:qFormat/>
    <w:rsid w:val="00DA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riccioli\OneDrive%20-%20Universit&#224;%20di%20Napoli%20Federico%20II\PERRICCIOLI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1.1.dot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Perriccioli</dc:creator>
  <cp:keywords/>
  <dc:description/>
  <cp:lastModifiedBy>ANNA PERRICCIOLI</cp:lastModifiedBy>
  <cp:revision>1</cp:revision>
  <cp:lastPrinted>2017-03-24T10:12:00Z</cp:lastPrinted>
  <dcterms:created xsi:type="dcterms:W3CDTF">2023-08-01T11:04:00Z</dcterms:created>
  <dcterms:modified xsi:type="dcterms:W3CDTF">2023-08-01T11:05:00Z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2023-08-01T11:05:32Z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5766b070-b825-4c80-9713-aa3f087ef780</vt:lpwstr>
  </property>
  <property fmtid="{D5CDD505-2E9C-101B-9397-08002B2CF9AE}" pid="8" name="MSIP_Label_2ad0b24d-6422-44b0-b3de-abb3a9e8c81a_ContentBits">
    <vt:lpwstr>0</vt:lpwstr>
  </property>
</Properties>
</file>